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2" w:rsidRDefault="00BE6512" w:rsidP="00BE6512">
      <w:pPr>
        <w:autoSpaceDE w:val="0"/>
        <w:autoSpaceDN w:val="0"/>
        <w:adjustRightInd w:val="0"/>
        <w:rPr>
          <w:rFonts w:ascii="Arial" w:hAnsi="Arial" w:cs="Arial"/>
          <w:b/>
          <w:sz w:val="15"/>
        </w:rPr>
      </w:pPr>
      <w:r w:rsidRPr="0078531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224AA" wp14:editId="42056BF1">
                <wp:simplePos x="0" y="0"/>
                <wp:positionH relativeFrom="column">
                  <wp:posOffset>-547370</wp:posOffset>
                </wp:positionH>
                <wp:positionV relativeFrom="paragraph">
                  <wp:posOffset>-295275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color w:val="76923C" w:themeColor="accent3" w:themeShade="BF"/>
                              </w:rPr>
                              <w:id w:val="568603642"/>
                              <w:placeholder>
                                <w:docPart w:val="0A166A9971064BAE833D6EF459F677ED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b/>
                                <w:sz w:val="20"/>
                                <w:szCs w:val="20"/>
                              </w:rPr>
                            </w:sdtEndPr>
                            <w:sdtContent>
                              <w:p w:rsidR="00BE6512" w:rsidRDefault="00BE6512" w:rsidP="00BE6512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</w:pPr>
                                <w:r w:rsidRPr="00785318">
                                  <w:rPr>
                                    <w:rFonts w:asciiTheme="minorHAnsi" w:hAnsiTheme="minorHAnsi"/>
                                    <w:b/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  <w:t xml:space="preserve">FREIWILLIGENAGENTUR </w:t>
                                </w:r>
                              </w:p>
                              <w:p w:rsidR="00BE6512" w:rsidRPr="00785318" w:rsidRDefault="00BE6512" w:rsidP="00BE6512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</w:pPr>
                                <w:r w:rsidRPr="00785318">
                                  <w:rPr>
                                    <w:rFonts w:asciiTheme="minorHAnsi" w:hAnsiTheme="minorHAnsi"/>
                                    <w:b/>
                                    <w:color w:val="76923C" w:themeColor="accent3" w:themeShade="BF"/>
                                    <w:sz w:val="18"/>
                                    <w:szCs w:val="18"/>
                                  </w:rPr>
                                  <w:t>KAUFBEUREN</w:t>
                                </w:r>
                              </w:p>
                              <w:p w:rsidR="00BE6512" w:rsidRPr="00785318" w:rsidRDefault="00BE6512" w:rsidP="00BE6512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76923C" w:themeColor="accent3" w:themeShade="BF"/>
                                    <w:sz w:val="20"/>
                                    <w:szCs w:val="20"/>
                                  </w:rPr>
                                </w:pPr>
                                <w:r w:rsidRPr="00785318">
                                  <w:rPr>
                                    <w:rFonts w:asciiTheme="minorHAnsi" w:hAnsiTheme="minorHAnsi"/>
                                    <w:b/>
                                    <w:color w:val="76923C" w:themeColor="accent3" w:themeShade="BF"/>
                                    <w:sz w:val="20"/>
                                    <w:szCs w:val="20"/>
                                  </w:rPr>
                                  <w:t>Wir knüpfen Kontakte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3.1pt;margin-top:-23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" filled="f" stroked="f">
                <v:textbox style="mso-fit-shape-to-text:t">
                  <w:txbxContent>
                    <w:sdt>
                      <w:sdtPr>
                        <w:rPr>
                          <w:rFonts w:asciiTheme="minorHAnsi" w:hAnsiTheme="minorHAnsi"/>
                          <w:color w:val="76923C" w:themeColor="accent3" w:themeShade="BF"/>
                        </w:rPr>
                        <w:id w:val="568603642"/>
                        <w:placeholder>
                          <w:docPart w:val="0A166A9971064BAE833D6EF459F677ED"/>
                        </w:placeholder>
                        <w:temporary/>
                        <w:showingPlcHdr/>
                      </w:sdtPr>
                      <w:sdtEndPr>
                        <w:rPr>
                          <w:b/>
                          <w:sz w:val="20"/>
                          <w:szCs w:val="20"/>
                        </w:rPr>
                      </w:sdtEndPr>
                      <w:sdtContent>
                        <w:p w:rsidR="00BE6512" w:rsidRDefault="00BE6512" w:rsidP="00BE651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76923C" w:themeColor="accent3" w:themeShade="BF"/>
                              <w:sz w:val="18"/>
                              <w:szCs w:val="18"/>
                            </w:rPr>
                          </w:pPr>
                          <w:r w:rsidRPr="00785318">
                            <w:rPr>
                              <w:rFonts w:asciiTheme="minorHAnsi" w:hAnsiTheme="minorHAnsi"/>
                              <w:b/>
                              <w:color w:val="76923C" w:themeColor="accent3" w:themeShade="BF"/>
                              <w:sz w:val="18"/>
                              <w:szCs w:val="18"/>
                            </w:rPr>
                            <w:t xml:space="preserve">FREIWILLIGENAGENTUR </w:t>
                          </w:r>
                        </w:p>
                        <w:p w:rsidR="00BE6512" w:rsidRPr="00785318" w:rsidRDefault="00BE6512" w:rsidP="00BE651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76923C" w:themeColor="accent3" w:themeShade="BF"/>
                              <w:sz w:val="18"/>
                              <w:szCs w:val="18"/>
                            </w:rPr>
                          </w:pPr>
                          <w:r w:rsidRPr="00785318">
                            <w:rPr>
                              <w:rFonts w:asciiTheme="minorHAnsi" w:hAnsiTheme="minorHAnsi"/>
                              <w:b/>
                              <w:color w:val="76923C" w:themeColor="accent3" w:themeShade="BF"/>
                              <w:sz w:val="18"/>
                              <w:szCs w:val="18"/>
                            </w:rPr>
                            <w:t>KAUFBEUREN</w:t>
                          </w:r>
                        </w:p>
                        <w:p w:rsidR="00BE6512" w:rsidRPr="00785318" w:rsidRDefault="00BE6512" w:rsidP="00BE651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76923C" w:themeColor="accent3" w:themeShade="BF"/>
                              <w:sz w:val="20"/>
                              <w:szCs w:val="20"/>
                            </w:rPr>
                          </w:pPr>
                          <w:r w:rsidRPr="00785318">
                            <w:rPr>
                              <w:rFonts w:asciiTheme="minorHAnsi" w:hAnsiTheme="minorHAnsi"/>
                              <w:b/>
                              <w:color w:val="76923C" w:themeColor="accent3" w:themeShade="BF"/>
                              <w:sz w:val="20"/>
                              <w:szCs w:val="20"/>
                            </w:rPr>
                            <w:t>Wir knüpfen Kontakte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E6512" w:rsidRPr="00BE6512" w:rsidRDefault="00BE6512" w:rsidP="00BE6512">
      <w:pPr>
        <w:rPr>
          <w:rFonts w:ascii="Arial" w:hAnsi="Arial" w:cs="Arial"/>
          <w:sz w:val="15"/>
        </w:rPr>
      </w:pPr>
    </w:p>
    <w:p w:rsidR="00BE6512" w:rsidRPr="00BE6512" w:rsidRDefault="00BE6512" w:rsidP="00BE6512">
      <w:pPr>
        <w:rPr>
          <w:rFonts w:ascii="Arial" w:hAnsi="Arial" w:cs="Arial"/>
          <w:sz w:val="15"/>
        </w:rPr>
      </w:pPr>
    </w:p>
    <w:p w:rsidR="00BE6512" w:rsidRPr="00BE6512" w:rsidRDefault="00BE6512" w:rsidP="00BE6512">
      <w:pPr>
        <w:rPr>
          <w:rFonts w:ascii="Arial" w:hAnsi="Arial" w:cs="Arial"/>
          <w:sz w:val="15"/>
        </w:rPr>
      </w:pPr>
    </w:p>
    <w:p w:rsidR="00BE6512" w:rsidRDefault="00BE6512" w:rsidP="00BE6512">
      <w:pPr>
        <w:rPr>
          <w:rFonts w:ascii="Arial" w:hAnsi="Arial" w:cs="Arial"/>
          <w:sz w:val="20"/>
          <w:szCs w:val="20"/>
        </w:rPr>
      </w:pPr>
    </w:p>
    <w:p w:rsidR="00BE6512" w:rsidRPr="00BE6512" w:rsidRDefault="00BE6512" w:rsidP="00BE6512">
      <w:pPr>
        <w:rPr>
          <w:rFonts w:ascii="Arial" w:hAnsi="Arial" w:cs="Arial"/>
        </w:rPr>
      </w:pPr>
      <w:proofErr w:type="spellStart"/>
      <w:r w:rsidRPr="00BE6512">
        <w:rPr>
          <w:rFonts w:ascii="Arial" w:hAnsi="Arial" w:cs="Arial"/>
        </w:rPr>
        <w:t>FreiwilligenAgentur</w:t>
      </w:r>
      <w:proofErr w:type="spellEnd"/>
      <w:r w:rsidRPr="00BE6512">
        <w:rPr>
          <w:rFonts w:ascii="Arial" w:hAnsi="Arial" w:cs="Arial"/>
        </w:rPr>
        <w:t xml:space="preserve"> Knotenpunkt</w:t>
      </w:r>
    </w:p>
    <w:p w:rsidR="00BE6512" w:rsidRPr="00BE6512" w:rsidRDefault="00BE6512" w:rsidP="00BE6512">
      <w:pPr>
        <w:rPr>
          <w:rFonts w:ascii="Arial" w:hAnsi="Arial" w:cs="Arial"/>
        </w:rPr>
      </w:pPr>
      <w:r w:rsidRPr="00BE6512">
        <w:rPr>
          <w:rFonts w:ascii="Arial" w:hAnsi="Arial" w:cs="Arial"/>
        </w:rPr>
        <w:t>im Generationenhaus</w:t>
      </w:r>
    </w:p>
    <w:p w:rsidR="00BE6512" w:rsidRPr="00BE6512" w:rsidRDefault="00BE6512" w:rsidP="00BE6512">
      <w:pPr>
        <w:rPr>
          <w:rFonts w:ascii="Arial" w:hAnsi="Arial" w:cs="Arial"/>
        </w:rPr>
      </w:pPr>
      <w:r w:rsidRPr="00BE6512">
        <w:rPr>
          <w:rFonts w:ascii="Arial" w:hAnsi="Arial" w:cs="Arial"/>
        </w:rPr>
        <w:t>Gabriela Stiehl</w:t>
      </w:r>
    </w:p>
    <w:p w:rsidR="00BE6512" w:rsidRPr="00BE6512" w:rsidRDefault="00BE6512" w:rsidP="00BE6512">
      <w:pPr>
        <w:rPr>
          <w:rFonts w:ascii="Arial" w:hAnsi="Arial" w:cs="Arial"/>
        </w:rPr>
      </w:pPr>
      <w:r w:rsidRPr="00BE6512">
        <w:rPr>
          <w:rFonts w:ascii="Arial" w:hAnsi="Arial" w:cs="Arial"/>
        </w:rPr>
        <w:t>Baumgarten 32</w:t>
      </w:r>
    </w:p>
    <w:p w:rsidR="00BE6512" w:rsidRPr="00BE6512" w:rsidRDefault="00BE6512" w:rsidP="00BE6512">
      <w:pPr>
        <w:rPr>
          <w:rFonts w:ascii="Arial" w:hAnsi="Arial" w:cs="Arial"/>
        </w:rPr>
      </w:pPr>
      <w:r w:rsidRPr="00BE6512">
        <w:rPr>
          <w:rFonts w:ascii="Arial" w:hAnsi="Arial" w:cs="Arial"/>
        </w:rPr>
        <w:t>87600 Kaufbeuren</w:t>
      </w:r>
    </w:p>
    <w:p w:rsidR="00BE6512" w:rsidRPr="00F66F52" w:rsidRDefault="00BE6512" w:rsidP="00BE6512">
      <w:pPr>
        <w:rPr>
          <w:rFonts w:ascii="Arial" w:hAnsi="Arial" w:cs="Arial"/>
          <w:sz w:val="20"/>
          <w:szCs w:val="20"/>
        </w:rPr>
      </w:pPr>
    </w:p>
    <w:p w:rsidR="00BE6512" w:rsidRPr="00146D72" w:rsidRDefault="00BE6512" w:rsidP="00BE6512">
      <w:pPr>
        <w:tabs>
          <w:tab w:val="left" w:pos="7020"/>
        </w:tabs>
        <w:rPr>
          <w:rFonts w:ascii="Arial" w:hAnsi="Arial" w:cs="Arial"/>
        </w:rPr>
      </w:pPr>
      <w:r w:rsidRPr="00146D72">
        <w:rPr>
          <w:rFonts w:ascii="Arial" w:hAnsi="Arial" w:cs="Arial"/>
        </w:rPr>
        <w:t>oder per Fax an: 08341/9086505</w:t>
      </w:r>
    </w:p>
    <w:p w:rsidR="00BE6512" w:rsidRPr="007F72C8" w:rsidRDefault="00BE6512" w:rsidP="00BE6512">
      <w:pPr>
        <w:tabs>
          <w:tab w:val="left" w:pos="7020"/>
        </w:tabs>
        <w:rPr>
          <w:rFonts w:ascii="Arial" w:hAnsi="Arial" w:cs="Arial"/>
          <w:b/>
          <w:color w:val="00B050"/>
        </w:rPr>
      </w:pPr>
    </w:p>
    <w:p w:rsidR="00BE6512" w:rsidRPr="007F72C8" w:rsidRDefault="00BE6512" w:rsidP="00BE6512">
      <w:pPr>
        <w:tabs>
          <w:tab w:val="left" w:pos="7020"/>
        </w:tabs>
        <w:rPr>
          <w:rFonts w:ascii="Arial" w:hAnsi="Arial" w:cs="Arial"/>
          <w:b/>
        </w:rPr>
      </w:pPr>
      <w:r w:rsidRPr="007F72C8">
        <w:rPr>
          <w:rFonts w:ascii="Arial" w:hAnsi="Arial" w:cs="Arial"/>
          <w:b/>
        </w:rPr>
        <w:t>Wir haben Interesse an einer Teilnahme beim:</w:t>
      </w:r>
    </w:p>
    <w:p w:rsidR="00BE6512" w:rsidRPr="007F72C8" w:rsidRDefault="00BE6512" w:rsidP="00BE6512">
      <w:pPr>
        <w:tabs>
          <w:tab w:val="left" w:pos="70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 w:rsidRPr="007F72C8">
        <w:rPr>
          <w:rFonts w:ascii="Arial" w:hAnsi="Arial" w:cs="Arial"/>
          <w:b/>
        </w:rPr>
        <w:t xml:space="preserve"> „Marktplatz der </w:t>
      </w:r>
      <w:proofErr w:type="spellStart"/>
      <w:r w:rsidRPr="007F72C8">
        <w:rPr>
          <w:rFonts w:ascii="Arial" w:hAnsi="Arial" w:cs="Arial"/>
          <w:b/>
        </w:rPr>
        <w:t>Kaufbeurer</w:t>
      </w:r>
      <w:proofErr w:type="spellEnd"/>
      <w:r w:rsidRPr="007F72C8">
        <w:rPr>
          <w:rFonts w:ascii="Arial" w:hAnsi="Arial" w:cs="Arial"/>
          <w:b/>
        </w:rPr>
        <w:t xml:space="preserve"> </w:t>
      </w:r>
      <w:proofErr w:type="spellStart"/>
      <w:r w:rsidRPr="007F72C8">
        <w:rPr>
          <w:rFonts w:ascii="Arial" w:hAnsi="Arial" w:cs="Arial"/>
          <w:b/>
        </w:rPr>
        <w:t>FreiwilligenAgentur</w:t>
      </w:r>
      <w:proofErr w:type="spellEnd"/>
      <w:r w:rsidRPr="007F72C8">
        <w:rPr>
          <w:rFonts w:ascii="Arial" w:hAnsi="Arial" w:cs="Arial"/>
          <w:b/>
        </w:rPr>
        <w:t xml:space="preserve"> Knotenpunkt“</w:t>
      </w:r>
    </w:p>
    <w:p w:rsidR="00BE6512" w:rsidRPr="007F72C8" w:rsidRDefault="00BE6512" w:rsidP="00BE6512">
      <w:pPr>
        <w:tabs>
          <w:tab w:val="left" w:pos="70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am Sonntag, den 08. November 2020 von 12.00 Uhr – 16</w:t>
      </w:r>
      <w:r w:rsidRPr="007F72C8">
        <w:rPr>
          <w:rFonts w:ascii="Arial" w:hAnsi="Arial" w:cs="Arial"/>
          <w:b/>
        </w:rPr>
        <w:t xml:space="preserve">.00 Uhr </w:t>
      </w:r>
    </w:p>
    <w:p w:rsidR="00BE6512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20"/>
          <w:szCs w:val="20"/>
        </w:rPr>
      </w:pPr>
    </w:p>
    <w:p w:rsidR="00BE6512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6512" w:rsidRPr="00855566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B87A0E9" wp14:editId="3D34DC77">
                <wp:simplePos x="0" y="0"/>
                <wp:positionH relativeFrom="column">
                  <wp:posOffset>3492</wp:posOffset>
                </wp:positionH>
                <wp:positionV relativeFrom="paragraph">
                  <wp:posOffset>81280</wp:posOffset>
                </wp:positionV>
                <wp:extent cx="5324475" cy="0"/>
                <wp:effectExtent l="0" t="0" r="9525" b="19050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6.4pt" to="41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"/>
            </w:pict>
          </mc:Fallback>
        </mc:AlternateContent>
      </w:r>
    </w:p>
    <w:p w:rsidR="00BE6512" w:rsidRPr="00855566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18"/>
          <w:szCs w:val="18"/>
        </w:rPr>
      </w:pPr>
      <w:r w:rsidRPr="00855566">
        <w:rPr>
          <w:rFonts w:ascii="Arial" w:hAnsi="Arial" w:cs="Arial"/>
          <w:sz w:val="18"/>
          <w:szCs w:val="18"/>
        </w:rPr>
        <w:t>Name des Vereins/Einrichtung</w:t>
      </w:r>
    </w:p>
    <w:p w:rsidR="00BE6512" w:rsidRPr="00855566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18"/>
          <w:szCs w:val="18"/>
        </w:rPr>
      </w:pPr>
    </w:p>
    <w:p w:rsidR="00BE6512" w:rsidRPr="00855566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13334A58" wp14:editId="31B7D6E7">
                <wp:simplePos x="0" y="0"/>
                <wp:positionH relativeFrom="column">
                  <wp:posOffset>-1905</wp:posOffset>
                </wp:positionH>
                <wp:positionV relativeFrom="paragraph">
                  <wp:posOffset>81915</wp:posOffset>
                </wp:positionV>
                <wp:extent cx="5324475" cy="0"/>
                <wp:effectExtent l="0" t="0" r="9525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6.45pt" to="419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"/>
            </w:pict>
          </mc:Fallback>
        </mc:AlternateContent>
      </w:r>
    </w:p>
    <w:p w:rsidR="00BE6512" w:rsidRPr="00855566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18"/>
          <w:szCs w:val="18"/>
        </w:rPr>
      </w:pPr>
      <w:r w:rsidRPr="00855566">
        <w:rPr>
          <w:rFonts w:ascii="Arial" w:hAnsi="Arial" w:cs="Arial"/>
          <w:sz w:val="18"/>
          <w:szCs w:val="18"/>
        </w:rPr>
        <w:t>Ansprechpartner/in</w:t>
      </w:r>
    </w:p>
    <w:p w:rsidR="00BE6512" w:rsidRPr="00855566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18"/>
          <w:szCs w:val="18"/>
        </w:rPr>
      </w:pPr>
    </w:p>
    <w:p w:rsidR="00BE6512" w:rsidRPr="00855566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1DB1E804" wp14:editId="4D1EA2CA">
                <wp:simplePos x="0" y="0"/>
                <wp:positionH relativeFrom="column">
                  <wp:posOffset>-1905</wp:posOffset>
                </wp:positionH>
                <wp:positionV relativeFrom="paragraph">
                  <wp:posOffset>97155</wp:posOffset>
                </wp:positionV>
                <wp:extent cx="5324475" cy="0"/>
                <wp:effectExtent l="0" t="0" r="9525" b="19050"/>
                <wp:wrapNone/>
                <wp:docPr id="28" name="Gerade Verbindung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7.65pt" to="419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</w:p>
    <w:p w:rsidR="00BE6512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18"/>
          <w:szCs w:val="18"/>
        </w:rPr>
      </w:pPr>
      <w:r w:rsidRPr="00855566">
        <w:rPr>
          <w:rFonts w:ascii="Arial" w:hAnsi="Arial" w:cs="Arial"/>
          <w:sz w:val="18"/>
          <w:szCs w:val="18"/>
        </w:rPr>
        <w:t>Straße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Pr="00855566">
        <w:rPr>
          <w:rFonts w:ascii="Arial" w:hAnsi="Arial" w:cs="Arial"/>
          <w:sz w:val="18"/>
          <w:szCs w:val="18"/>
        </w:rPr>
        <w:t>PLZ                Ort</w:t>
      </w:r>
    </w:p>
    <w:p w:rsidR="00BE6512" w:rsidRPr="00855566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18"/>
          <w:szCs w:val="18"/>
        </w:rPr>
      </w:pPr>
    </w:p>
    <w:p w:rsidR="00BE6512" w:rsidRPr="00855566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33534C79" wp14:editId="1DA97C73">
                <wp:simplePos x="0" y="0"/>
                <wp:positionH relativeFrom="column">
                  <wp:posOffset>-1905</wp:posOffset>
                </wp:positionH>
                <wp:positionV relativeFrom="paragraph">
                  <wp:posOffset>93980</wp:posOffset>
                </wp:positionV>
                <wp:extent cx="5324475" cy="0"/>
                <wp:effectExtent l="0" t="0" r="9525" b="19050"/>
                <wp:wrapNone/>
                <wp:docPr id="29" name="Gerade Verbind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7.4pt" to="419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"/>
            </w:pict>
          </mc:Fallback>
        </mc:AlternateContent>
      </w:r>
    </w:p>
    <w:p w:rsidR="00BE6512" w:rsidRPr="00855566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18"/>
          <w:szCs w:val="18"/>
        </w:rPr>
      </w:pPr>
      <w:r w:rsidRPr="00855566">
        <w:rPr>
          <w:rFonts w:ascii="Arial" w:hAnsi="Arial" w:cs="Arial"/>
          <w:sz w:val="18"/>
          <w:szCs w:val="18"/>
        </w:rPr>
        <w:t xml:space="preserve">Telefon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55566">
        <w:rPr>
          <w:rFonts w:ascii="Arial" w:hAnsi="Arial" w:cs="Arial"/>
          <w:sz w:val="18"/>
          <w:szCs w:val="18"/>
        </w:rPr>
        <w:t xml:space="preserve"> E-Mail-Adresse</w:t>
      </w:r>
    </w:p>
    <w:p w:rsidR="00BE6512" w:rsidRPr="00855566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18"/>
          <w:szCs w:val="18"/>
        </w:rPr>
      </w:pPr>
    </w:p>
    <w:p w:rsidR="00BE6512" w:rsidRPr="00BE6512" w:rsidRDefault="00BE6512" w:rsidP="00BE6512">
      <w:pPr>
        <w:rPr>
          <w:rFonts w:ascii="Arial" w:hAnsi="Arial" w:cs="Arial"/>
          <w:b/>
          <w:sz w:val="20"/>
          <w:szCs w:val="20"/>
        </w:rPr>
      </w:pPr>
      <w:r w:rsidRPr="00BE6512">
        <w:rPr>
          <w:rFonts w:ascii="Arial" w:hAnsi="Arial" w:cs="Arial"/>
          <w:b/>
          <w:sz w:val="20"/>
          <w:szCs w:val="20"/>
        </w:rPr>
        <w:t xml:space="preserve">Gestellt werden  1 Bistrotisch und 2 Stühle </w:t>
      </w:r>
    </w:p>
    <w:p w:rsidR="00BE6512" w:rsidRPr="00BE6512" w:rsidRDefault="00BE6512" w:rsidP="00BE6512">
      <w:pPr>
        <w:rPr>
          <w:rFonts w:ascii="Arial" w:hAnsi="Arial" w:cs="Arial"/>
          <w:b/>
          <w:sz w:val="20"/>
          <w:szCs w:val="20"/>
        </w:rPr>
      </w:pPr>
      <w:r w:rsidRPr="00BE6512">
        <w:rPr>
          <w:rFonts w:ascii="Arial" w:hAnsi="Arial" w:cs="Arial"/>
          <w:b/>
          <w:sz w:val="20"/>
          <w:szCs w:val="20"/>
        </w:rPr>
        <w:t xml:space="preserve">Die vorgesehene (geplante) Stellfläche beträgt:  etwa 5 m²    </w:t>
      </w:r>
    </w:p>
    <w:p w:rsidR="00BE6512" w:rsidRPr="00855566" w:rsidRDefault="00BE6512" w:rsidP="00BE6512">
      <w:pPr>
        <w:tabs>
          <w:tab w:val="left" w:pos="900"/>
          <w:tab w:val="left" w:pos="7020"/>
        </w:tabs>
        <w:rPr>
          <w:rFonts w:ascii="Arial" w:hAnsi="Arial" w:cs="Arial"/>
          <w:sz w:val="18"/>
          <w:szCs w:val="18"/>
        </w:rPr>
      </w:pPr>
    </w:p>
    <w:p w:rsidR="00BE6512" w:rsidRPr="00855566" w:rsidRDefault="00BE6512" w:rsidP="00BE6512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855566">
        <w:rPr>
          <w:rFonts w:ascii="Arial" w:hAnsi="Arial" w:cs="Arial"/>
          <w:sz w:val="18"/>
          <w:szCs w:val="18"/>
        </w:rPr>
        <w:t xml:space="preserve">Unser Verein bzw. unsere Einrichtung nimmt teil </w:t>
      </w:r>
    </w:p>
    <w:p w:rsidR="00BE6512" w:rsidRPr="00855566" w:rsidRDefault="00BE6512" w:rsidP="00BE6512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135255</wp:posOffset>
                </wp:positionV>
                <wp:extent cx="179705" cy="179705"/>
                <wp:effectExtent l="19050" t="19050" r="10795" b="1079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3.85pt;margin-top:10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" strokeweight="2.25pt"/>
            </w:pict>
          </mc:Fallback>
        </mc:AlternateContent>
      </w:r>
    </w:p>
    <w:p w:rsidR="00BE6512" w:rsidRPr="00855566" w:rsidRDefault="00BE6512" w:rsidP="00BE6512">
      <w:pPr>
        <w:tabs>
          <w:tab w:val="left" w:pos="720"/>
        </w:tabs>
        <w:rPr>
          <w:rFonts w:ascii="Arial" w:hAnsi="Arial" w:cs="Arial"/>
          <w:b/>
          <w:sz w:val="18"/>
          <w:szCs w:val="18"/>
        </w:rPr>
      </w:pPr>
      <w:r w:rsidRPr="00855566">
        <w:rPr>
          <w:rFonts w:ascii="Arial" w:hAnsi="Arial" w:cs="Arial"/>
          <w:sz w:val="18"/>
          <w:szCs w:val="18"/>
        </w:rPr>
        <w:tab/>
      </w:r>
      <w:r w:rsidRPr="00855566">
        <w:rPr>
          <w:rFonts w:ascii="Arial" w:hAnsi="Arial" w:cs="Arial"/>
          <w:b/>
          <w:sz w:val="18"/>
          <w:szCs w:val="18"/>
        </w:rPr>
        <w:t>mit</w:t>
      </w:r>
      <w:r w:rsidRPr="00855566">
        <w:rPr>
          <w:rFonts w:ascii="Arial" w:hAnsi="Arial" w:cs="Arial"/>
          <w:sz w:val="18"/>
          <w:szCs w:val="18"/>
        </w:rPr>
        <w:t xml:space="preserve"> </w:t>
      </w:r>
      <w:r w:rsidRPr="00855566">
        <w:rPr>
          <w:rFonts w:ascii="Arial" w:hAnsi="Arial" w:cs="Arial"/>
          <w:b/>
          <w:sz w:val="18"/>
          <w:szCs w:val="18"/>
        </w:rPr>
        <w:t>einem Stand, der unseren Verein / unsere Einrichtung präsentiert</w:t>
      </w:r>
    </w:p>
    <w:p w:rsidR="00BE6512" w:rsidRPr="00855566" w:rsidRDefault="00BE6512" w:rsidP="00BE6512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BE6512" w:rsidRPr="00855566" w:rsidRDefault="00BE6512" w:rsidP="00BE6512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855566">
        <w:rPr>
          <w:rFonts w:ascii="Arial" w:hAnsi="Arial" w:cs="Arial"/>
          <w:sz w:val="18"/>
          <w:szCs w:val="18"/>
        </w:rPr>
        <w:tab/>
        <w:t>Bemerkung:</w:t>
      </w:r>
      <w:r w:rsidRPr="00855566">
        <w:rPr>
          <w:rFonts w:ascii="Arial" w:hAnsi="Arial" w:cs="Arial"/>
          <w:sz w:val="18"/>
          <w:szCs w:val="18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137794</wp:posOffset>
                </wp:positionV>
                <wp:extent cx="426720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8pt,10.85pt" to="44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"/>
            </w:pict>
          </mc:Fallback>
        </mc:AlternateContent>
      </w:r>
    </w:p>
    <w:p w:rsidR="00BE6512" w:rsidRPr="00855566" w:rsidRDefault="00BE6512" w:rsidP="00BE6512">
      <w:pPr>
        <w:tabs>
          <w:tab w:val="left" w:pos="720"/>
          <w:tab w:val="left" w:pos="702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124460</wp:posOffset>
                </wp:positionV>
                <wp:extent cx="179705" cy="179705"/>
                <wp:effectExtent l="19050" t="19050" r="10795" b="10795"/>
                <wp:wrapNone/>
                <wp:docPr id="17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3.75pt;margin-top:9.8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" strokeweight="2.25pt"/>
            </w:pict>
          </mc:Fallback>
        </mc:AlternateContent>
      </w:r>
    </w:p>
    <w:p w:rsidR="00BE6512" w:rsidRPr="00855566" w:rsidRDefault="00BE6512" w:rsidP="00BE6512">
      <w:pPr>
        <w:tabs>
          <w:tab w:val="left" w:pos="720"/>
        </w:tabs>
        <w:rPr>
          <w:rFonts w:ascii="Arial" w:hAnsi="Arial" w:cs="Arial"/>
          <w:b/>
          <w:sz w:val="18"/>
          <w:szCs w:val="18"/>
        </w:rPr>
      </w:pPr>
      <w:r w:rsidRPr="00855566">
        <w:rPr>
          <w:rFonts w:ascii="Arial" w:hAnsi="Arial" w:cs="Arial"/>
          <w:sz w:val="18"/>
          <w:szCs w:val="18"/>
        </w:rPr>
        <w:tab/>
      </w:r>
      <w:r w:rsidRPr="00855566">
        <w:rPr>
          <w:rFonts w:ascii="Arial" w:hAnsi="Arial" w:cs="Arial"/>
          <w:b/>
          <w:sz w:val="18"/>
          <w:szCs w:val="18"/>
        </w:rPr>
        <w:t xml:space="preserve">Wir planen folgende Aktion </w:t>
      </w:r>
    </w:p>
    <w:p w:rsidR="00BE6512" w:rsidRPr="00855566" w:rsidRDefault="00BE6512" w:rsidP="00BE6512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:rsidR="00BE6512" w:rsidRPr="00855566" w:rsidRDefault="00BE6512" w:rsidP="00BE6512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855566">
        <w:rPr>
          <w:rFonts w:ascii="Arial" w:hAnsi="Arial" w:cs="Arial"/>
          <w:sz w:val="18"/>
          <w:szCs w:val="18"/>
        </w:rPr>
        <w:tab/>
        <w:t>Bemerkung:</w:t>
      </w:r>
      <w:r w:rsidRPr="00855566">
        <w:rPr>
          <w:rFonts w:ascii="Arial" w:hAnsi="Arial" w:cs="Arial"/>
          <w:sz w:val="18"/>
          <w:szCs w:val="18"/>
        </w:rPr>
        <w:tab/>
      </w:r>
    </w:p>
    <w:p w:rsidR="00BE6512" w:rsidRDefault="00BE6512" w:rsidP="00BE6512">
      <w:pPr>
        <w:tabs>
          <w:tab w:val="left" w:pos="720"/>
          <w:tab w:val="left" w:pos="702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-2541</wp:posOffset>
                </wp:positionV>
                <wp:extent cx="4319905" cy="0"/>
                <wp:effectExtent l="0" t="0" r="2349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1.75pt,-.2pt" to="451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Tb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512" w:rsidRDefault="00BE6512" w:rsidP="00BE6512">
      <w:pPr>
        <w:tabs>
          <w:tab w:val="left" w:pos="720"/>
          <w:tab w:val="left" w:pos="70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116205</wp:posOffset>
                </wp:positionV>
                <wp:extent cx="179705" cy="179705"/>
                <wp:effectExtent l="19050" t="19050" r="10795" b="10795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3.75pt;margin-top:9.1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" strokeweight="2.25pt"/>
            </w:pict>
          </mc:Fallback>
        </mc:AlternateContent>
      </w:r>
    </w:p>
    <w:p w:rsidR="00BE6512" w:rsidRDefault="00BE6512" w:rsidP="00BE65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A552F">
        <w:rPr>
          <w:rFonts w:ascii="Arial" w:hAnsi="Arial" w:cs="Arial"/>
          <w:b/>
          <w:sz w:val="20"/>
          <w:szCs w:val="20"/>
        </w:rPr>
        <w:t>wir benötigen</w:t>
      </w:r>
      <w:r w:rsidRPr="002A552F">
        <w:rPr>
          <w:rFonts w:ascii="Arial" w:hAnsi="Arial" w:cs="Arial"/>
          <w:sz w:val="20"/>
          <w:szCs w:val="20"/>
        </w:rPr>
        <w:t xml:space="preserve"> </w:t>
      </w:r>
      <w:r w:rsidRPr="002A552F">
        <w:rPr>
          <w:rFonts w:ascii="Arial" w:hAnsi="Arial" w:cs="Arial"/>
          <w:b/>
          <w:sz w:val="20"/>
          <w:szCs w:val="20"/>
        </w:rPr>
        <w:t>Strom</w:t>
      </w:r>
    </w:p>
    <w:p w:rsidR="00BE6512" w:rsidRDefault="00BE6512" w:rsidP="00BE6512">
      <w:pPr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121285</wp:posOffset>
                </wp:positionV>
                <wp:extent cx="179705" cy="179705"/>
                <wp:effectExtent l="19050" t="19050" r="10795" b="1079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3.75pt;margin-top:9.5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" strokeweight="2.25pt"/>
            </w:pict>
          </mc:Fallback>
        </mc:AlternateContent>
      </w:r>
    </w:p>
    <w:p w:rsidR="00BE6512" w:rsidRDefault="00BE6512" w:rsidP="00BE65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A552F">
        <w:rPr>
          <w:rFonts w:ascii="Arial" w:hAnsi="Arial" w:cs="Arial"/>
          <w:b/>
          <w:sz w:val="20"/>
          <w:szCs w:val="20"/>
        </w:rPr>
        <w:t>wir benötigen</w:t>
      </w:r>
      <w:r w:rsidRPr="002A55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eine Stellwand</w:t>
      </w:r>
    </w:p>
    <w:p w:rsidR="00BE6512" w:rsidRDefault="00BE6512" w:rsidP="00BE65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125095</wp:posOffset>
                </wp:positionV>
                <wp:extent cx="179705" cy="179705"/>
                <wp:effectExtent l="19050" t="19050" r="10795" b="1079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3.75pt;margin-top:9.8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" strokeweight="2.25pt"/>
            </w:pict>
          </mc:Fallback>
        </mc:AlternateContent>
      </w:r>
    </w:p>
    <w:p w:rsidR="00BE6512" w:rsidRPr="00D61DE2" w:rsidRDefault="00BE6512" w:rsidP="00BE6512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D61DE2">
        <w:rPr>
          <w:rFonts w:ascii="Arial" w:hAnsi="Arial" w:cs="Arial"/>
          <w:sz w:val="20"/>
          <w:szCs w:val="18"/>
        </w:rPr>
        <w:t>w</w:t>
      </w:r>
      <w:r w:rsidRPr="00D61DE2">
        <w:rPr>
          <w:rFonts w:ascii="Arial" w:hAnsi="Arial" w:cs="Arial"/>
          <w:b/>
          <w:sz w:val="20"/>
          <w:szCs w:val="18"/>
        </w:rPr>
        <w:t>ir stellen uns mit drei Folien-Power Point-Präsentation vor  (Folien im Anhang)</w:t>
      </w:r>
    </w:p>
    <w:p w:rsidR="00BE6512" w:rsidRPr="00E80570" w:rsidRDefault="00BE6512" w:rsidP="00BE651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114935</wp:posOffset>
                </wp:positionV>
                <wp:extent cx="179705" cy="179705"/>
                <wp:effectExtent l="19050" t="19050" r="10795" b="1079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3.75pt;margin-top:9.0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" strokeweight="2.25pt"/>
            </w:pict>
          </mc:Fallback>
        </mc:AlternateContent>
      </w:r>
    </w:p>
    <w:p w:rsidR="00BE6512" w:rsidRPr="00316F30" w:rsidRDefault="00BE6512" w:rsidP="00BE65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wir haben Stellenanzeigen (Vorlage im Anhang)</w:t>
      </w:r>
      <w:r>
        <w:rPr>
          <w:rFonts w:ascii="Calibri" w:hAnsi="Calibri"/>
          <w:b/>
          <w:sz w:val="20"/>
          <w:szCs w:val="20"/>
        </w:rPr>
        <w:t xml:space="preserve">           </w:t>
      </w:r>
      <w:r w:rsidRPr="0044134F">
        <w:rPr>
          <w:rFonts w:ascii="Calibri" w:hAnsi="Calibri"/>
          <w:b/>
          <w:sz w:val="20"/>
          <w:szCs w:val="20"/>
        </w:rPr>
        <w:br/>
      </w:r>
      <w:r w:rsidRPr="0044134F">
        <w:rPr>
          <w:rFonts w:ascii="Calibri" w:hAnsi="Calibri"/>
          <w:b/>
          <w:color w:val="00B050"/>
          <w:sz w:val="18"/>
          <w:szCs w:val="18"/>
        </w:rPr>
        <w:t xml:space="preserve">   </w:t>
      </w:r>
    </w:p>
    <w:p w:rsidR="00BE6512" w:rsidRDefault="00BE6512" w:rsidP="00BE6512">
      <w:pPr>
        <w:tabs>
          <w:tab w:val="left" w:pos="7020"/>
        </w:tabs>
        <w:rPr>
          <w:rFonts w:ascii="Arial" w:hAnsi="Arial" w:cs="Arial"/>
          <w:b/>
          <w:bCs/>
          <w:i/>
          <w:sz w:val="20"/>
          <w:szCs w:val="20"/>
        </w:rPr>
      </w:pPr>
      <w:r w:rsidRPr="003005AD">
        <w:rPr>
          <w:rFonts w:ascii="Arial" w:hAnsi="Arial" w:cs="Arial"/>
          <w:b/>
          <w:bCs/>
          <w:i/>
          <w:sz w:val="20"/>
          <w:szCs w:val="20"/>
        </w:rPr>
        <w:t xml:space="preserve">Wir bitten um Übersendung </w:t>
      </w:r>
      <w:r>
        <w:rPr>
          <w:rFonts w:ascii="Arial" w:hAnsi="Arial" w:cs="Arial"/>
          <w:b/>
          <w:bCs/>
          <w:i/>
          <w:sz w:val="20"/>
          <w:szCs w:val="20"/>
        </w:rPr>
        <w:t>dieser Rückantwort bis 02. September 2020</w:t>
      </w:r>
      <w:r w:rsidRPr="003005AD">
        <w:rPr>
          <w:rFonts w:ascii="Arial" w:hAnsi="Arial" w:cs="Arial"/>
          <w:b/>
          <w:bCs/>
          <w:i/>
          <w:sz w:val="20"/>
          <w:szCs w:val="20"/>
        </w:rPr>
        <w:t xml:space="preserve"> per Post an eine der o. g. Adressen oder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per Fax an die o. g. Faxnummer oder E-Mail: </w:t>
      </w:r>
      <w:hyperlink r:id="rId9" w:history="1">
        <w:r w:rsidRPr="006E4358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info@knotenpunkt-kaufbeuren.de</w:t>
        </w:r>
      </w:hyperlink>
    </w:p>
    <w:p w:rsidR="00BE6512" w:rsidRDefault="00BE6512" w:rsidP="00BE6512">
      <w:pPr>
        <w:tabs>
          <w:tab w:val="left" w:pos="7020"/>
        </w:tabs>
        <w:rPr>
          <w:rFonts w:ascii="Arial" w:hAnsi="Arial" w:cs="Arial"/>
          <w:sz w:val="16"/>
          <w:szCs w:val="16"/>
        </w:rPr>
      </w:pPr>
    </w:p>
    <w:p w:rsidR="00BE6512" w:rsidRDefault="00BE6512" w:rsidP="00BE6512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0D6387">
        <w:rPr>
          <w:rFonts w:ascii="Arial" w:hAnsi="Arial" w:cs="Arial"/>
          <w:sz w:val="20"/>
          <w:szCs w:val="20"/>
        </w:rPr>
        <w:t xml:space="preserve">Weitere Informationen zur </w:t>
      </w:r>
      <w:proofErr w:type="spellStart"/>
      <w:r w:rsidRPr="000D6387">
        <w:rPr>
          <w:rFonts w:ascii="Arial" w:hAnsi="Arial" w:cs="Arial"/>
          <w:sz w:val="20"/>
          <w:szCs w:val="20"/>
        </w:rPr>
        <w:t>FreiwilligenAgentur</w:t>
      </w:r>
      <w:proofErr w:type="spellEnd"/>
      <w:r w:rsidRPr="000D6387">
        <w:rPr>
          <w:rFonts w:ascii="Arial" w:hAnsi="Arial" w:cs="Arial"/>
          <w:sz w:val="20"/>
          <w:szCs w:val="20"/>
        </w:rPr>
        <w:t xml:space="preserve"> Knotenpunkt erhalten Sie unter: </w:t>
      </w:r>
    </w:p>
    <w:p w:rsidR="00BE6512" w:rsidRDefault="000A087D" w:rsidP="00BE6512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hyperlink r:id="rId10" w:history="1">
        <w:r w:rsidR="00BE6512" w:rsidRPr="00C51A94">
          <w:rPr>
            <w:rStyle w:val="Hyperlink"/>
            <w:rFonts w:ascii="Arial" w:hAnsi="Arial" w:cs="Arial"/>
            <w:sz w:val="20"/>
            <w:szCs w:val="20"/>
          </w:rPr>
          <w:t>www.knotenpunkt-kaufbeuren.de</w:t>
        </w:r>
      </w:hyperlink>
    </w:p>
    <w:p w:rsidR="00BE6512" w:rsidRDefault="00BE6512" w:rsidP="00BE6512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p w:rsidR="00BE6512" w:rsidRDefault="00BE6512" w:rsidP="00BE6512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sectPr w:rsidR="00BE6512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2552" w:right="1134" w:bottom="567" w:left="1247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7D" w:rsidRDefault="000A087D">
      <w:r>
        <w:separator/>
      </w:r>
    </w:p>
  </w:endnote>
  <w:endnote w:type="continuationSeparator" w:id="0">
    <w:p w:rsidR="000A087D" w:rsidRDefault="000A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mburg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98" w:rsidRDefault="00B644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4498" w:rsidRDefault="00B644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98" w:rsidRDefault="00B64498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04B49CA" wp14:editId="135ABCF4">
              <wp:simplePos x="0" y="0"/>
              <wp:positionH relativeFrom="page">
                <wp:posOffset>5634990</wp:posOffset>
              </wp:positionH>
              <wp:positionV relativeFrom="page">
                <wp:posOffset>10189210</wp:posOffset>
              </wp:positionV>
              <wp:extent cx="1619885" cy="144145"/>
              <wp:effectExtent l="5715" t="6985" r="12700" b="1079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885" cy="1441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43.7pt;margin-top:802.3pt;width:127.5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" fillcolor="silver" strokecolor="silver">
              <w10:wrap anchorx="page" anchory="page"/>
              <w10:anchorlock/>
            </v:rect>
          </w:pict>
        </mc:Fallback>
      </mc:AlternateConten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65606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7D" w:rsidRDefault="000A087D">
      <w:r>
        <w:separator/>
      </w:r>
    </w:p>
  </w:footnote>
  <w:footnote w:type="continuationSeparator" w:id="0">
    <w:p w:rsidR="000A087D" w:rsidRDefault="000A0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98" w:rsidRDefault="00B64498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3DD5A1" wp14:editId="573966CA">
              <wp:simplePos x="0" y="0"/>
              <wp:positionH relativeFrom="column">
                <wp:posOffset>5029200</wp:posOffset>
              </wp:positionH>
              <wp:positionV relativeFrom="paragraph">
                <wp:posOffset>1031875</wp:posOffset>
              </wp:positionV>
              <wp:extent cx="685800" cy="228600"/>
              <wp:effectExtent l="0" t="3175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81.25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" stroked="f"/>
          </w:pict>
        </mc:Fallback>
      </mc:AlternateContent>
    </w:r>
    <w:r>
      <w:fldChar w:fldCharType="begin"/>
    </w:r>
    <w:r>
      <w:instrText>IF</w:instrText>
    </w:r>
    <w:r>
      <w:fldChar w:fldCharType="begin"/>
    </w:r>
    <w:r>
      <w:instrText>PAGE</w:instrText>
    </w:r>
    <w:r>
      <w:fldChar w:fldCharType="separate"/>
    </w:r>
    <w:r w:rsidR="00A65606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SECTIONPAGES</w:instrText>
    </w:r>
    <w:r>
      <w:fldChar w:fldCharType="separate"/>
    </w:r>
    <w:r w:rsidR="00A65606">
      <w:rPr>
        <w:noProof/>
      </w:rPr>
      <w:instrText>2</w:instrText>
    </w:r>
    <w:r>
      <w:fldChar w:fldCharType="end"/>
    </w:r>
    <w:r>
      <w:instrText>"..."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98" w:rsidRDefault="00A97C4A">
    <w:pPr>
      <w:pStyle w:val="Kopfzeile"/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283210</wp:posOffset>
          </wp:positionV>
          <wp:extent cx="680085" cy="1370330"/>
          <wp:effectExtent l="0" t="0" r="5715" b="1270"/>
          <wp:wrapTight wrapText="bothSides">
            <wp:wrapPolygon edited="0">
              <wp:start x="0" y="0"/>
              <wp:lineTo x="0" y="21320"/>
              <wp:lineTo x="21176" y="21320"/>
              <wp:lineTo x="21176" y="0"/>
              <wp:lineTo x="0" y="0"/>
            </wp:wrapPolygon>
          </wp:wrapTight>
          <wp:docPr id="2" name="Grafik 2" descr="C:\Users\ayta\AppData\Local\Microsoft\Windows\Temporary Internet Files\Content.Word\103_ kaufbeuren_office+we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yta\AppData\Local\Microsoft\Windows\Temporary Internet Files\Content.Word\103_ kaufbeuren_office+we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512" w:rsidRPr="00BE6512">
      <w:rPr>
        <w:noProof/>
      </w:rPr>
      <w:drawing>
        <wp:anchor distT="0" distB="0" distL="114300" distR="114300" simplePos="0" relativeHeight="251664896" behindDoc="1" locked="0" layoutInCell="1" allowOverlap="1" wp14:anchorId="1B0F85C7" wp14:editId="3D8BF26B">
          <wp:simplePos x="0" y="0"/>
          <wp:positionH relativeFrom="margin">
            <wp:posOffset>5224145</wp:posOffset>
          </wp:positionH>
          <wp:positionV relativeFrom="margin">
            <wp:posOffset>-356870</wp:posOffset>
          </wp:positionV>
          <wp:extent cx="989965" cy="690880"/>
          <wp:effectExtent l="0" t="0" r="635" b="0"/>
          <wp:wrapSquare wrapText="bothSides"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512" w:rsidRPr="00BE6512">
      <w:rPr>
        <w:noProof/>
      </w:rPr>
      <w:drawing>
        <wp:anchor distT="0" distB="0" distL="114300" distR="114300" simplePos="0" relativeHeight="251665920" behindDoc="1" locked="1" layoutInCell="1" allowOverlap="1" wp14:anchorId="3CDFC584" wp14:editId="6FA94034">
          <wp:simplePos x="0" y="0"/>
          <wp:positionH relativeFrom="column">
            <wp:posOffset>154940</wp:posOffset>
          </wp:positionH>
          <wp:positionV relativeFrom="paragraph">
            <wp:posOffset>288925</wp:posOffset>
          </wp:positionV>
          <wp:extent cx="991870" cy="748030"/>
          <wp:effectExtent l="0" t="0" r="0" b="0"/>
          <wp:wrapTight wrapText="bothSides">
            <wp:wrapPolygon edited="0">
              <wp:start x="0" y="0"/>
              <wp:lineTo x="0" y="20903"/>
              <wp:lineTo x="21157" y="20903"/>
              <wp:lineTo x="21157" y="0"/>
              <wp:lineTo x="0" y="0"/>
            </wp:wrapPolygon>
          </wp:wrapTight>
          <wp:docPr id="10" name="Bild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Cs/>
        <w:noProof/>
        <w:color w:val="000000"/>
        <w:sz w:val="16"/>
        <w:szCs w:val="16"/>
      </w:rPr>
      <w:drawing>
        <wp:anchor distT="0" distB="0" distL="114300" distR="114300" simplePos="0" relativeHeight="251667968" behindDoc="1" locked="0" layoutInCell="1" allowOverlap="1" wp14:anchorId="1DCA7D1E" wp14:editId="7C2E990C">
          <wp:simplePos x="0" y="0"/>
          <wp:positionH relativeFrom="column">
            <wp:posOffset>1437005</wp:posOffset>
          </wp:positionH>
          <wp:positionV relativeFrom="paragraph">
            <wp:posOffset>575310</wp:posOffset>
          </wp:positionV>
          <wp:extent cx="1436370" cy="570865"/>
          <wp:effectExtent l="0" t="0" r="0" b="635"/>
          <wp:wrapTight wrapText="bothSides">
            <wp:wrapPolygon edited="0">
              <wp:start x="0" y="0"/>
              <wp:lineTo x="0" y="20903"/>
              <wp:lineTo x="21199" y="20903"/>
              <wp:lineTo x="21199" y="0"/>
              <wp:lineTo x="0" y="0"/>
            </wp:wrapPolygon>
          </wp:wrapTight>
          <wp:docPr id="3" name="Grafik 3" descr="C:\Users\ayta\AppData\Local\Microsoft\Windows\Temporary Internet Files\Content.Word\lagfa-Logo_2019_mit-Tex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yta\AppData\Local\Microsoft\Windows\Temporary Internet Files\Content.Word\lagfa-Logo_2019_mit-Text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498">
      <w:rPr>
        <w:noProof/>
      </w:rPr>
      <w:drawing>
        <wp:anchor distT="0" distB="0" distL="114300" distR="114300" simplePos="0" relativeHeight="251663872" behindDoc="1" locked="0" layoutInCell="1" allowOverlap="1" wp14:anchorId="7FB11D85" wp14:editId="48C682FC">
          <wp:simplePos x="0" y="0"/>
          <wp:positionH relativeFrom="column">
            <wp:posOffset>-1270</wp:posOffset>
          </wp:positionH>
          <wp:positionV relativeFrom="paragraph">
            <wp:posOffset>1905</wp:posOffset>
          </wp:positionV>
          <wp:extent cx="6476400" cy="982800"/>
          <wp:effectExtent l="0" t="0" r="635" b="825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4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2956"/>
    <w:multiLevelType w:val="hybridMultilevel"/>
    <w:tmpl w:val="1E2253D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color="#969696" strokecolor="#969696">
      <v:fill color="#969696"/>
      <v:stroke 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C9"/>
    <w:rsid w:val="000457C1"/>
    <w:rsid w:val="00052AF3"/>
    <w:rsid w:val="000A087D"/>
    <w:rsid w:val="000A6630"/>
    <w:rsid w:val="000A7DC2"/>
    <w:rsid w:val="001078C9"/>
    <w:rsid w:val="00112910"/>
    <w:rsid w:val="00143D8A"/>
    <w:rsid w:val="0016062A"/>
    <w:rsid w:val="00164083"/>
    <w:rsid w:val="001A1502"/>
    <w:rsid w:val="001E4772"/>
    <w:rsid w:val="00204F3D"/>
    <w:rsid w:val="002239F6"/>
    <w:rsid w:val="00261780"/>
    <w:rsid w:val="0026190E"/>
    <w:rsid w:val="00295DFF"/>
    <w:rsid w:val="002B6063"/>
    <w:rsid w:val="002D6605"/>
    <w:rsid w:val="002D7B81"/>
    <w:rsid w:val="002E5D20"/>
    <w:rsid w:val="0031721A"/>
    <w:rsid w:val="0032370B"/>
    <w:rsid w:val="0034784E"/>
    <w:rsid w:val="00370E6C"/>
    <w:rsid w:val="00377CC5"/>
    <w:rsid w:val="00390982"/>
    <w:rsid w:val="003A43D6"/>
    <w:rsid w:val="00424EC4"/>
    <w:rsid w:val="004267EF"/>
    <w:rsid w:val="004C0019"/>
    <w:rsid w:val="004D0287"/>
    <w:rsid w:val="004D4B56"/>
    <w:rsid w:val="004D4CF5"/>
    <w:rsid w:val="00500518"/>
    <w:rsid w:val="00522FC0"/>
    <w:rsid w:val="00571C17"/>
    <w:rsid w:val="00637448"/>
    <w:rsid w:val="00675826"/>
    <w:rsid w:val="00692CC2"/>
    <w:rsid w:val="00697CFC"/>
    <w:rsid w:val="00763A09"/>
    <w:rsid w:val="007845D8"/>
    <w:rsid w:val="007A4A96"/>
    <w:rsid w:val="007A51E5"/>
    <w:rsid w:val="007B0943"/>
    <w:rsid w:val="007E7D7D"/>
    <w:rsid w:val="008261AF"/>
    <w:rsid w:val="008678D1"/>
    <w:rsid w:val="008972B7"/>
    <w:rsid w:val="008A03BE"/>
    <w:rsid w:val="008A0FB8"/>
    <w:rsid w:val="008D685D"/>
    <w:rsid w:val="0096024B"/>
    <w:rsid w:val="00995470"/>
    <w:rsid w:val="009C6013"/>
    <w:rsid w:val="009E4FE3"/>
    <w:rsid w:val="009E6DC3"/>
    <w:rsid w:val="00A24B2A"/>
    <w:rsid w:val="00A65606"/>
    <w:rsid w:val="00A71A79"/>
    <w:rsid w:val="00A97C4A"/>
    <w:rsid w:val="00AC32CE"/>
    <w:rsid w:val="00AE4C88"/>
    <w:rsid w:val="00AE5AE3"/>
    <w:rsid w:val="00B13B09"/>
    <w:rsid w:val="00B51564"/>
    <w:rsid w:val="00B526C5"/>
    <w:rsid w:val="00B55F4F"/>
    <w:rsid w:val="00B64498"/>
    <w:rsid w:val="00B70877"/>
    <w:rsid w:val="00BB304F"/>
    <w:rsid w:val="00BE6512"/>
    <w:rsid w:val="00C426D1"/>
    <w:rsid w:val="00C812CB"/>
    <w:rsid w:val="00CB4FD4"/>
    <w:rsid w:val="00CD07CC"/>
    <w:rsid w:val="00CE3A9B"/>
    <w:rsid w:val="00CF69BA"/>
    <w:rsid w:val="00D12FB5"/>
    <w:rsid w:val="00D214F5"/>
    <w:rsid w:val="00D45872"/>
    <w:rsid w:val="00DB5108"/>
    <w:rsid w:val="00E12113"/>
    <w:rsid w:val="00E265D3"/>
    <w:rsid w:val="00E715D2"/>
    <w:rsid w:val="00F84F4B"/>
    <w:rsid w:val="00F8615C"/>
    <w:rsid w:val="00F95A69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969696" strokecolor="#969696">
      <v:fill color="#969696"/>
      <v:stroke 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120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after="120"/>
      <w:jc w:val="both"/>
    </w:pPr>
  </w:style>
  <w:style w:type="paragraph" w:styleId="Unterschrift">
    <w:name w:val="Signatur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10393" w:h="8845" w:hSpace="181" w:wrap="around" w:vAnchor="page" w:hAnchor="page" w:x="1135" w:y="6238"/>
      <w:shd w:val="solid" w:color="FFFFFF" w:fill="FFFFFF"/>
      <w:spacing w:line="360" w:lineRule="auto"/>
    </w:pPr>
    <w:rPr>
      <w:rFonts w:ascii="Hamburg-Bold" w:hAnsi="Hamburg-Bold"/>
      <w:sz w:val="32"/>
    </w:rPr>
  </w:style>
  <w:style w:type="character" w:styleId="Seitenzahl">
    <w:name w:val="page number"/>
    <w:basedOn w:val="Absatz-Standardschriftart"/>
  </w:style>
  <w:style w:type="paragraph" w:customStyle="1" w:styleId="Vorgabetext">
    <w:name w:val="Vorgabetext"/>
    <w:basedOn w:val="Standard"/>
    <w:pPr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rsid w:val="00CE3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3A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64498"/>
    <w:rPr>
      <w:color w:val="808080"/>
    </w:rPr>
  </w:style>
  <w:style w:type="character" w:styleId="Hyperlink">
    <w:name w:val="Hyperlink"/>
    <w:basedOn w:val="Absatz-Standardschriftart"/>
    <w:uiPriority w:val="99"/>
    <w:rsid w:val="00BE651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before="240" w:after="120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after="120"/>
      <w:jc w:val="both"/>
    </w:pPr>
  </w:style>
  <w:style w:type="paragraph" w:styleId="Unterschrift">
    <w:name w:val="Signatur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10393" w:h="8845" w:hSpace="181" w:wrap="around" w:vAnchor="page" w:hAnchor="page" w:x="1135" w:y="6238"/>
      <w:shd w:val="solid" w:color="FFFFFF" w:fill="FFFFFF"/>
      <w:spacing w:line="360" w:lineRule="auto"/>
    </w:pPr>
    <w:rPr>
      <w:rFonts w:ascii="Hamburg-Bold" w:hAnsi="Hamburg-Bold"/>
      <w:sz w:val="32"/>
    </w:rPr>
  </w:style>
  <w:style w:type="character" w:styleId="Seitenzahl">
    <w:name w:val="page number"/>
    <w:basedOn w:val="Absatz-Standardschriftart"/>
  </w:style>
  <w:style w:type="paragraph" w:customStyle="1" w:styleId="Vorgabetext">
    <w:name w:val="Vorgabetext"/>
    <w:basedOn w:val="Standard"/>
    <w:pPr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rsid w:val="00CE3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3A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64498"/>
    <w:rPr>
      <w:color w:val="808080"/>
    </w:rPr>
  </w:style>
  <w:style w:type="character" w:styleId="Hyperlink">
    <w:name w:val="Hyperlink"/>
    <w:basedOn w:val="Absatz-Standardschriftart"/>
    <w:uiPriority w:val="99"/>
    <w:rsid w:val="00BE65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notenpunkt-kaufbeur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notenpunkt-kaufbeuren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ta\Downloads\Kopfbogen_fuer_E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166A9971064BAE833D6EF459F67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0EFEB-15AB-4E79-B628-9615281A1F9B}"/>
      </w:docPartPr>
      <w:docPartBody>
        <w:p w:rsidR="000B5C64" w:rsidRDefault="000B5C64" w:rsidP="00BE6512">
          <w:pPr>
            <w:jc w:val="center"/>
            <w:rPr>
              <w:b/>
              <w:color w:val="76923C" w:themeColor="accent3" w:themeShade="BF"/>
              <w:sz w:val="18"/>
              <w:szCs w:val="18"/>
            </w:rPr>
          </w:pPr>
          <w:r w:rsidRPr="00785318">
            <w:rPr>
              <w:b/>
              <w:color w:val="76923C" w:themeColor="accent3" w:themeShade="BF"/>
              <w:sz w:val="18"/>
              <w:szCs w:val="18"/>
            </w:rPr>
            <w:t xml:space="preserve">FREIWILLIGENAGENTUR </w:t>
          </w:r>
        </w:p>
        <w:p w:rsidR="000B5C64" w:rsidRPr="00785318" w:rsidRDefault="000B5C64" w:rsidP="00BE6512">
          <w:pPr>
            <w:jc w:val="center"/>
            <w:rPr>
              <w:b/>
              <w:color w:val="76923C" w:themeColor="accent3" w:themeShade="BF"/>
              <w:sz w:val="18"/>
              <w:szCs w:val="18"/>
            </w:rPr>
          </w:pPr>
          <w:r w:rsidRPr="00785318">
            <w:rPr>
              <w:b/>
              <w:color w:val="76923C" w:themeColor="accent3" w:themeShade="BF"/>
              <w:sz w:val="18"/>
              <w:szCs w:val="18"/>
            </w:rPr>
            <w:t>KAUFBEUREN</w:t>
          </w:r>
        </w:p>
        <w:p w:rsidR="00E61916" w:rsidRDefault="000B5C64" w:rsidP="000B5C64">
          <w:pPr>
            <w:pStyle w:val="0A166A9971064BAE833D6EF459F677ED"/>
          </w:pPr>
          <w:r w:rsidRPr="00785318">
            <w:rPr>
              <w:rFonts w:asciiTheme="minorHAnsi" w:hAnsiTheme="minorHAnsi"/>
              <w:b/>
              <w:color w:val="76923C" w:themeColor="accent3" w:themeShade="BF"/>
              <w:sz w:val="20"/>
              <w:szCs w:val="20"/>
            </w:rPr>
            <w:t>Wir knüpfen Kontakte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mburg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FE"/>
    <w:rsid w:val="000A202D"/>
    <w:rsid w:val="000B5C64"/>
    <w:rsid w:val="008668BC"/>
    <w:rsid w:val="00893B58"/>
    <w:rsid w:val="00AF7985"/>
    <w:rsid w:val="00B70AFE"/>
    <w:rsid w:val="00D279EC"/>
    <w:rsid w:val="00E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7DF9CDF2C204B12BD72CDE7CB1CF096">
    <w:name w:val="07DF9CDF2C204B12BD72CDE7CB1CF096"/>
  </w:style>
  <w:style w:type="paragraph" w:customStyle="1" w:styleId="C2C10905B1594732936AE07C9DAE3C69">
    <w:name w:val="C2C10905B1594732936AE07C9DAE3C69"/>
  </w:style>
  <w:style w:type="paragraph" w:customStyle="1" w:styleId="2764FF1E2D684ADBADE86D85E058329F">
    <w:name w:val="2764FF1E2D684ADBADE86D85E058329F"/>
  </w:style>
  <w:style w:type="paragraph" w:customStyle="1" w:styleId="4982A7D55A204D4A87A4A8D06AFAAF8C">
    <w:name w:val="4982A7D55A204D4A87A4A8D06AFAAF8C"/>
  </w:style>
  <w:style w:type="paragraph" w:customStyle="1" w:styleId="1633532F07AA492785264EE1662F57A5">
    <w:name w:val="1633532F07AA492785264EE1662F57A5"/>
  </w:style>
  <w:style w:type="paragraph" w:customStyle="1" w:styleId="80EC8C9388CA4C6CB51C1417999F4A63">
    <w:name w:val="80EC8C9388CA4C6CB51C1417999F4A63"/>
  </w:style>
  <w:style w:type="paragraph" w:customStyle="1" w:styleId="D1B17582AB97434882994531BC51872E">
    <w:name w:val="D1B17582AB97434882994531BC51872E"/>
  </w:style>
  <w:style w:type="paragraph" w:customStyle="1" w:styleId="0376E8C3A6F546909B3F1C7F343C2B19">
    <w:name w:val="0376E8C3A6F546909B3F1C7F343C2B19"/>
  </w:style>
  <w:style w:type="paragraph" w:customStyle="1" w:styleId="F707EB8834A642929FD339D4C35DBB1E">
    <w:name w:val="F707EB8834A642929FD339D4C35DBB1E"/>
  </w:style>
  <w:style w:type="paragraph" w:customStyle="1" w:styleId="715D6CE01D0A40E89A0A95D8111A6ACA">
    <w:name w:val="715D6CE01D0A40E89A0A95D8111A6ACA"/>
  </w:style>
  <w:style w:type="paragraph" w:customStyle="1" w:styleId="0A166A9971064BAE833D6EF459F677ED">
    <w:name w:val="0A166A9971064BAE833D6EF459F677ED"/>
    <w:rsid w:val="000B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7DF9CDF2C204B12BD72CDE7CB1CF096">
    <w:name w:val="07DF9CDF2C204B12BD72CDE7CB1CF096"/>
  </w:style>
  <w:style w:type="paragraph" w:customStyle="1" w:styleId="C2C10905B1594732936AE07C9DAE3C69">
    <w:name w:val="C2C10905B1594732936AE07C9DAE3C69"/>
  </w:style>
  <w:style w:type="paragraph" w:customStyle="1" w:styleId="2764FF1E2D684ADBADE86D85E058329F">
    <w:name w:val="2764FF1E2D684ADBADE86D85E058329F"/>
  </w:style>
  <w:style w:type="paragraph" w:customStyle="1" w:styleId="4982A7D55A204D4A87A4A8D06AFAAF8C">
    <w:name w:val="4982A7D55A204D4A87A4A8D06AFAAF8C"/>
  </w:style>
  <w:style w:type="paragraph" w:customStyle="1" w:styleId="1633532F07AA492785264EE1662F57A5">
    <w:name w:val="1633532F07AA492785264EE1662F57A5"/>
  </w:style>
  <w:style w:type="paragraph" w:customStyle="1" w:styleId="80EC8C9388CA4C6CB51C1417999F4A63">
    <w:name w:val="80EC8C9388CA4C6CB51C1417999F4A63"/>
  </w:style>
  <w:style w:type="paragraph" w:customStyle="1" w:styleId="D1B17582AB97434882994531BC51872E">
    <w:name w:val="D1B17582AB97434882994531BC51872E"/>
  </w:style>
  <w:style w:type="paragraph" w:customStyle="1" w:styleId="0376E8C3A6F546909B3F1C7F343C2B19">
    <w:name w:val="0376E8C3A6F546909B3F1C7F343C2B19"/>
  </w:style>
  <w:style w:type="paragraph" w:customStyle="1" w:styleId="F707EB8834A642929FD339D4C35DBB1E">
    <w:name w:val="F707EB8834A642929FD339D4C35DBB1E"/>
  </w:style>
  <w:style w:type="paragraph" w:customStyle="1" w:styleId="715D6CE01D0A40E89A0A95D8111A6ACA">
    <w:name w:val="715D6CE01D0A40E89A0A95D8111A6ACA"/>
  </w:style>
  <w:style w:type="paragraph" w:customStyle="1" w:styleId="0A166A9971064BAE833D6EF459F677ED">
    <w:name w:val="0A166A9971064BAE833D6EF459F677ED"/>
    <w:rsid w:val="000B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E914-C4ED-4910-A49B-07261DBD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Kopfbogen_fuer_EPost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Kaufbeuren · Postfach 1752 · 87577 Kaufbeuren – Amt</vt:lpstr>
    </vt:vector>
  </TitlesOfParts>
  <Company>Stadt Kaufbeuren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Kaufbeuren · Postfach 1752 · 87577 Kaufbeuren – Amt</dc:title>
  <dc:creator>Aygün Tayfun</dc:creator>
  <cp:lastModifiedBy>Aygün Tayfun</cp:lastModifiedBy>
  <cp:revision>7</cp:revision>
  <cp:lastPrinted>2020-03-25T07:53:00Z</cp:lastPrinted>
  <dcterms:created xsi:type="dcterms:W3CDTF">2020-03-25T07:53:00Z</dcterms:created>
  <dcterms:modified xsi:type="dcterms:W3CDTF">2020-03-30T06:39:00Z</dcterms:modified>
</cp:coreProperties>
</file>